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FE" w:rsidRDefault="00731B0F">
      <w:r>
        <w:t>Seven Types of Managers</w:t>
      </w:r>
    </w:p>
    <w:p w:rsidR="00731B0F" w:rsidRDefault="00731B0F">
      <w:r>
        <w:t>What type of managers are you? What are the good characteristics? What are the bad characteristics?</w:t>
      </w:r>
    </w:p>
    <w:p w:rsidR="00731B0F" w:rsidRDefault="00731B0F"/>
    <w:p w:rsidR="00731B0F" w:rsidRDefault="00731B0F">
      <w:r>
        <w:t>What type of managers’ characteristics do you need to work on to become the Proactive manager?</w:t>
      </w:r>
    </w:p>
    <w:p w:rsidR="00731B0F" w:rsidRDefault="00731B0F"/>
    <w:p w:rsidR="00731B0F" w:rsidRDefault="00731B0F">
      <w:bookmarkStart w:id="0" w:name="_GoBack"/>
      <w:bookmarkEnd w:id="0"/>
    </w:p>
    <w:sectPr w:rsidR="0073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0F"/>
    <w:rsid w:val="00731B0F"/>
    <w:rsid w:val="00D0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58AD5CAD.dotm</Template>
  <TotalTime>330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PFSD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Vordahl</dc:creator>
  <cp:lastModifiedBy>Ryan Vordahl</cp:lastModifiedBy>
  <cp:revision>1</cp:revision>
  <dcterms:created xsi:type="dcterms:W3CDTF">2017-01-13T16:28:00Z</dcterms:created>
  <dcterms:modified xsi:type="dcterms:W3CDTF">2017-01-13T21:58:00Z</dcterms:modified>
</cp:coreProperties>
</file>